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60" w:type="pct"/>
        <w:tblInd w:w="28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"/>
        <w:gridCol w:w="2088"/>
        <w:gridCol w:w="118"/>
        <w:gridCol w:w="7976"/>
      </w:tblGrid>
      <w:tr w:rsidR="004B3D01" w:rsidRPr="00C6630B" w:rsidTr="00225D8F">
        <w:trPr>
          <w:trHeight w:val="849"/>
        </w:trPr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D01" w:rsidRPr="00C6630B" w:rsidRDefault="0036136E" w:rsidP="00BB0322">
            <w:pPr>
              <w:rPr>
                <w:rFonts w:ascii="Verdana" w:hAnsi="Verdana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Verdana" w:hAnsi="Verdana"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1333500" cy="609600"/>
                  <wp:effectExtent l="0" t="0" r="0" b="0"/>
                  <wp:docPr id="1" name="Picture 1" descr="Corporate Logo - Col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rporate Logo - Col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D01" w:rsidRPr="00C6630B" w:rsidRDefault="00C6630B" w:rsidP="00C6630B">
            <w:pPr>
              <w:spacing w:beforeLines="80" w:before="192" w:afterLines="80" w:after="192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Book order form: 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br/>
            </w:r>
            <w:r>
              <w:rPr>
                <w:rFonts w:ascii="Verdana" w:hAnsi="Verdana" w:cs="Arial"/>
                <w:b/>
                <w:bCs/>
                <w:i/>
                <w:sz w:val="20"/>
                <w:szCs w:val="20"/>
              </w:rPr>
              <w:t>On Duty -</w:t>
            </w:r>
            <w:r w:rsidR="00AA061D" w:rsidRPr="00C6630B">
              <w:rPr>
                <w:rFonts w:ascii="Verdana" w:hAnsi="Verdana" w:cs="Arial"/>
                <w:b/>
                <w:bCs/>
                <w:i/>
                <w:sz w:val="20"/>
                <w:szCs w:val="20"/>
              </w:rPr>
              <w:t xml:space="preserve"> Celebrating a centenary of policing in Canberra</w:t>
            </w:r>
          </w:p>
        </w:tc>
      </w:tr>
      <w:tr w:rsidR="004B3D01" w:rsidRPr="00C6630B" w:rsidTr="00225D8F">
        <w:trPr>
          <w:trHeight w:val="82"/>
        </w:trPr>
        <w:tc>
          <w:tcPr>
            <w:tcW w:w="1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3D01" w:rsidRPr="00C6630B" w:rsidRDefault="004B3D01" w:rsidP="00BB032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3D01" w:rsidRPr="00C6630B" w:rsidRDefault="004B3D01" w:rsidP="00BB032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9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3D01" w:rsidRPr="00C6630B" w:rsidRDefault="004B3D01" w:rsidP="00BB032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4B3D01" w:rsidRPr="00C6630B" w:rsidRDefault="004B3D01" w:rsidP="00BB0322">
      <w:pPr>
        <w:rPr>
          <w:rFonts w:ascii="Verdana" w:hAnsi="Verdana"/>
          <w:b/>
          <w:caps/>
          <w:sz w:val="20"/>
          <w:szCs w:val="20"/>
          <w:u w:val="single"/>
        </w:rPr>
        <w:sectPr w:rsidR="004B3D01" w:rsidRPr="00C6630B" w:rsidSect="004B3D01">
          <w:footerReference w:type="default" r:id="rId10"/>
          <w:pgSz w:w="11906" w:h="16838" w:code="9"/>
          <w:pgMar w:top="850" w:right="850" w:bottom="850" w:left="567" w:header="709" w:footer="709" w:gutter="0"/>
          <w:cols w:space="708"/>
          <w:docGrid w:linePitch="360"/>
        </w:sectPr>
      </w:pPr>
    </w:p>
    <w:tbl>
      <w:tblPr>
        <w:tblW w:w="517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94"/>
        <w:gridCol w:w="196"/>
        <w:gridCol w:w="369"/>
        <w:gridCol w:w="1135"/>
        <w:gridCol w:w="1986"/>
        <w:gridCol w:w="1157"/>
        <w:gridCol w:w="3235"/>
      </w:tblGrid>
      <w:tr w:rsidR="004C33AF" w:rsidRPr="00C6630B" w:rsidTr="00225D8F">
        <w:tc>
          <w:tcPr>
            <w:tcW w:w="5000" w:type="pct"/>
            <w:gridSpan w:val="8"/>
            <w:shd w:val="clear" w:color="auto" w:fill="D9D9D9"/>
            <w:vAlign w:val="center"/>
          </w:tcPr>
          <w:p w:rsidR="004C33AF" w:rsidRPr="00C6630B" w:rsidRDefault="00AA061D" w:rsidP="00AA061D">
            <w:pPr>
              <w:tabs>
                <w:tab w:val="left" w:pos="480"/>
              </w:tabs>
              <w:ind w:left="480" w:hanging="480"/>
              <w:rPr>
                <w:rFonts w:ascii="Verdana" w:hAnsi="Verdana"/>
                <w:b/>
                <w:sz w:val="20"/>
                <w:szCs w:val="20"/>
              </w:rPr>
            </w:pPr>
            <w:r w:rsidRPr="00C6630B">
              <w:rPr>
                <w:rFonts w:ascii="Verdana" w:hAnsi="Verdana"/>
                <w:b/>
                <w:sz w:val="20"/>
                <w:szCs w:val="20"/>
              </w:rPr>
              <w:lastRenderedPageBreak/>
              <w:t>STEP 1</w:t>
            </w:r>
            <w:r w:rsidR="004C33AF" w:rsidRPr="00C6630B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  <w:r w:rsidRPr="00C6630B">
              <w:rPr>
                <w:rFonts w:ascii="Verdana" w:hAnsi="Verdana"/>
                <w:b/>
                <w:sz w:val="20"/>
                <w:szCs w:val="20"/>
              </w:rPr>
              <w:t>Contact details</w:t>
            </w:r>
            <w:r w:rsidR="00B845B2" w:rsidRPr="00C6630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B845B2" w:rsidRPr="00C6630B">
              <w:rPr>
                <w:rFonts w:ascii="Verdana" w:hAnsi="Verdana" w:cs="Arial"/>
                <w:bCs/>
                <w:sz w:val="20"/>
                <w:szCs w:val="20"/>
              </w:rPr>
              <w:t>(please ensure all details requested below are completed)</w:t>
            </w:r>
          </w:p>
        </w:tc>
      </w:tr>
      <w:tr w:rsidR="00B845B2" w:rsidRPr="00C6630B" w:rsidTr="00225D8F">
        <w:trPr>
          <w:trHeight w:val="513"/>
        </w:trPr>
        <w:tc>
          <w:tcPr>
            <w:tcW w:w="1042" w:type="pct"/>
            <w:gridSpan w:val="2"/>
            <w:shd w:val="clear" w:color="auto" w:fill="auto"/>
            <w:vAlign w:val="center"/>
          </w:tcPr>
          <w:p w:rsidR="00AA061D" w:rsidRPr="00C6630B" w:rsidRDefault="00AA061D" w:rsidP="00BB0322">
            <w:pPr>
              <w:rPr>
                <w:rFonts w:ascii="Verdana" w:hAnsi="Verdana"/>
                <w:b/>
                <w:sz w:val="20"/>
                <w:szCs w:val="20"/>
              </w:rPr>
            </w:pPr>
            <w:r w:rsidRPr="00C6630B">
              <w:rPr>
                <w:rFonts w:ascii="Verdana" w:hAnsi="Verdana"/>
                <w:b/>
                <w:sz w:val="20"/>
                <w:szCs w:val="20"/>
              </w:rPr>
              <w:t>Name:</w:t>
            </w:r>
          </w:p>
        </w:tc>
        <w:tc>
          <w:tcPr>
            <w:tcW w:w="3958" w:type="pct"/>
            <w:gridSpan w:val="6"/>
            <w:shd w:val="clear" w:color="auto" w:fill="auto"/>
            <w:vAlign w:val="center"/>
          </w:tcPr>
          <w:p w:rsidR="00450FC7" w:rsidRPr="00C6630B" w:rsidRDefault="00AA061D" w:rsidP="00BB0322">
            <w:pPr>
              <w:rPr>
                <w:rFonts w:ascii="Verdana" w:hAnsi="Verdana"/>
                <w:sz w:val="20"/>
                <w:szCs w:val="20"/>
              </w:rPr>
            </w:pPr>
            <w:r w:rsidRPr="00C6630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C6630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6630B">
              <w:rPr>
                <w:rFonts w:ascii="Verdana" w:hAnsi="Verdana"/>
                <w:sz w:val="20"/>
                <w:szCs w:val="20"/>
              </w:rPr>
            </w:r>
            <w:r w:rsidRPr="00C6630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6630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6630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6630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6630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6630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6630B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"/>
          </w:p>
        </w:tc>
      </w:tr>
      <w:tr w:rsidR="00B845B2" w:rsidRPr="00C6630B" w:rsidTr="00D94730">
        <w:trPr>
          <w:trHeight w:val="532"/>
        </w:trPr>
        <w:tc>
          <w:tcPr>
            <w:tcW w:w="1042" w:type="pct"/>
            <w:gridSpan w:val="2"/>
            <w:shd w:val="clear" w:color="auto" w:fill="auto"/>
            <w:vAlign w:val="center"/>
          </w:tcPr>
          <w:p w:rsidR="00AA061D" w:rsidRPr="00C6630B" w:rsidRDefault="00AA061D" w:rsidP="00BB0322">
            <w:pPr>
              <w:rPr>
                <w:rFonts w:ascii="Verdana" w:hAnsi="Verdana"/>
                <w:b/>
                <w:sz w:val="20"/>
                <w:szCs w:val="20"/>
              </w:rPr>
            </w:pPr>
            <w:r w:rsidRPr="00C6630B">
              <w:rPr>
                <w:rFonts w:ascii="Verdana" w:hAnsi="Verdana" w:cs="Arial"/>
                <w:bCs/>
                <w:sz w:val="20"/>
                <w:szCs w:val="20"/>
              </w:rPr>
              <w:t xml:space="preserve">Street Name and Number:  </w:t>
            </w:r>
          </w:p>
        </w:tc>
        <w:tc>
          <w:tcPr>
            <w:tcW w:w="3958" w:type="pct"/>
            <w:gridSpan w:val="6"/>
            <w:shd w:val="clear" w:color="auto" w:fill="auto"/>
            <w:vAlign w:val="center"/>
          </w:tcPr>
          <w:p w:rsidR="00AA061D" w:rsidRPr="00C6630B" w:rsidRDefault="00AA061D" w:rsidP="007852E4">
            <w:pPr>
              <w:rPr>
                <w:rFonts w:ascii="Verdana" w:hAnsi="Verdana"/>
                <w:sz w:val="20"/>
                <w:szCs w:val="20"/>
              </w:rPr>
            </w:pPr>
            <w:r w:rsidRPr="00C6630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30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6630B">
              <w:rPr>
                <w:rFonts w:ascii="Verdana" w:hAnsi="Verdana"/>
                <w:sz w:val="20"/>
                <w:szCs w:val="20"/>
              </w:rPr>
            </w:r>
            <w:r w:rsidRPr="00C6630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6630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6630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6630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6630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6630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6630B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C6630B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225D8F" w:rsidRPr="00C6630B" w:rsidTr="00225D8F">
        <w:trPr>
          <w:trHeight w:val="488"/>
        </w:trPr>
        <w:tc>
          <w:tcPr>
            <w:tcW w:w="555" w:type="pct"/>
            <w:shd w:val="clear" w:color="auto" w:fill="auto"/>
            <w:vAlign w:val="center"/>
          </w:tcPr>
          <w:p w:rsidR="00B845B2" w:rsidRPr="00C6630B" w:rsidRDefault="00B845B2" w:rsidP="00C6630B">
            <w:pPr>
              <w:rPr>
                <w:rFonts w:ascii="Verdana" w:hAnsi="Verdana"/>
                <w:b/>
                <w:sz w:val="20"/>
                <w:szCs w:val="20"/>
              </w:rPr>
            </w:pPr>
            <w:r w:rsidRPr="00C6630B">
              <w:rPr>
                <w:rFonts w:ascii="Verdana" w:hAnsi="Verdana" w:cs="Arial"/>
                <w:bCs/>
                <w:sz w:val="20"/>
                <w:szCs w:val="20"/>
              </w:rPr>
              <w:t>Suburb:</w:t>
            </w:r>
          </w:p>
        </w:tc>
        <w:tc>
          <w:tcPr>
            <w:tcW w:w="1320" w:type="pct"/>
            <w:gridSpan w:val="4"/>
            <w:shd w:val="clear" w:color="auto" w:fill="auto"/>
            <w:vAlign w:val="center"/>
          </w:tcPr>
          <w:p w:rsidR="00B845B2" w:rsidRPr="00C6630B" w:rsidRDefault="00B845B2" w:rsidP="00C6630B">
            <w:pPr>
              <w:rPr>
                <w:rFonts w:ascii="Verdana" w:hAnsi="Verdana"/>
                <w:sz w:val="20"/>
                <w:szCs w:val="20"/>
              </w:rPr>
            </w:pPr>
            <w:r w:rsidRPr="00C6630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30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6630B">
              <w:rPr>
                <w:rFonts w:ascii="Verdana" w:hAnsi="Verdana"/>
                <w:sz w:val="20"/>
                <w:szCs w:val="20"/>
              </w:rPr>
            </w:r>
            <w:r w:rsidRPr="00C6630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6630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6630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6630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6630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6630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6630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B845B2" w:rsidRPr="00C6630B" w:rsidRDefault="00C6630B" w:rsidP="00C663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Postcode</w:t>
            </w:r>
            <w:r w:rsidR="00B845B2" w:rsidRPr="00C6630B">
              <w:rPr>
                <w:rFonts w:ascii="Verdana" w:hAnsi="Verdana" w:cs="Arial"/>
                <w:bCs/>
                <w:sz w:val="20"/>
                <w:szCs w:val="20"/>
              </w:rPr>
              <w:t>:</w:t>
            </w:r>
          </w:p>
        </w:tc>
        <w:tc>
          <w:tcPr>
            <w:tcW w:w="2152" w:type="pct"/>
            <w:gridSpan w:val="2"/>
            <w:shd w:val="clear" w:color="auto" w:fill="auto"/>
            <w:vAlign w:val="center"/>
          </w:tcPr>
          <w:p w:rsidR="00B845B2" w:rsidRPr="00C6630B" w:rsidRDefault="00B845B2" w:rsidP="00C6630B">
            <w:pPr>
              <w:rPr>
                <w:rFonts w:ascii="Verdana" w:hAnsi="Verdana"/>
                <w:sz w:val="20"/>
                <w:szCs w:val="20"/>
              </w:rPr>
            </w:pPr>
            <w:r w:rsidRPr="00C6630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30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6630B">
              <w:rPr>
                <w:rFonts w:ascii="Verdana" w:hAnsi="Verdana"/>
                <w:sz w:val="20"/>
                <w:szCs w:val="20"/>
              </w:rPr>
            </w:r>
            <w:r w:rsidRPr="00C6630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6630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6630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6630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6630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6630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6630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C6630B" w:rsidRPr="00C6630B" w:rsidTr="00225D8F">
        <w:trPr>
          <w:trHeight w:val="487"/>
        </w:trPr>
        <w:tc>
          <w:tcPr>
            <w:tcW w:w="555" w:type="pct"/>
            <w:shd w:val="clear" w:color="auto" w:fill="auto"/>
            <w:vAlign w:val="center"/>
          </w:tcPr>
          <w:p w:rsidR="00B845B2" w:rsidRPr="00C6630B" w:rsidRDefault="00B845B2" w:rsidP="00C6630B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C6630B">
              <w:rPr>
                <w:rFonts w:ascii="Verdana" w:hAnsi="Verdana" w:cs="Arial"/>
                <w:bCs/>
                <w:sz w:val="20"/>
                <w:szCs w:val="20"/>
              </w:rPr>
              <w:t>Phone (Work):</w:t>
            </w:r>
          </w:p>
        </w:tc>
        <w:tc>
          <w:tcPr>
            <w:tcW w:w="764" w:type="pct"/>
            <w:gridSpan w:val="3"/>
            <w:shd w:val="clear" w:color="auto" w:fill="auto"/>
            <w:vAlign w:val="center"/>
          </w:tcPr>
          <w:p w:rsidR="00B845B2" w:rsidRPr="00C6630B" w:rsidRDefault="00B845B2" w:rsidP="00C6630B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C6630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30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6630B">
              <w:rPr>
                <w:rFonts w:ascii="Verdana" w:hAnsi="Verdana"/>
                <w:sz w:val="20"/>
                <w:szCs w:val="20"/>
              </w:rPr>
            </w:r>
            <w:r w:rsidRPr="00C6630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6630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6630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6630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6630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6630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6630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B845B2" w:rsidRPr="00C6630B" w:rsidRDefault="00B845B2" w:rsidP="00C6630B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C6630B">
              <w:rPr>
                <w:rFonts w:ascii="Verdana" w:hAnsi="Verdana" w:cs="Arial"/>
                <w:bCs/>
                <w:sz w:val="20"/>
                <w:szCs w:val="20"/>
              </w:rPr>
              <w:t>Phone (Home):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B845B2" w:rsidRPr="00C6630B" w:rsidRDefault="00B845B2" w:rsidP="00C6630B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C6630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30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6630B">
              <w:rPr>
                <w:rFonts w:ascii="Verdana" w:hAnsi="Verdana"/>
                <w:sz w:val="20"/>
                <w:szCs w:val="20"/>
              </w:rPr>
            </w:r>
            <w:r w:rsidRPr="00C6630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6630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6630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6630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6630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6630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6630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B845B2" w:rsidRPr="00C6630B" w:rsidRDefault="00B845B2" w:rsidP="00C6630B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C6630B">
              <w:rPr>
                <w:rFonts w:ascii="Verdana" w:hAnsi="Verdana" w:cs="Arial"/>
                <w:bCs/>
                <w:sz w:val="20"/>
                <w:szCs w:val="20"/>
              </w:rPr>
              <w:t>Mobile:</w:t>
            </w:r>
          </w:p>
        </w:tc>
        <w:tc>
          <w:tcPr>
            <w:tcW w:w="1585" w:type="pct"/>
            <w:shd w:val="clear" w:color="auto" w:fill="auto"/>
            <w:vAlign w:val="center"/>
          </w:tcPr>
          <w:p w:rsidR="00B845B2" w:rsidRPr="00C6630B" w:rsidRDefault="00B845B2" w:rsidP="00C6630B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C6630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30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6630B">
              <w:rPr>
                <w:rFonts w:ascii="Verdana" w:hAnsi="Verdana"/>
                <w:sz w:val="20"/>
                <w:szCs w:val="20"/>
              </w:rPr>
            </w:r>
            <w:r w:rsidRPr="00C6630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6630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6630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6630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6630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6630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6630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C6630B" w:rsidRPr="00C6630B" w:rsidTr="00225D8F">
        <w:trPr>
          <w:trHeight w:val="488"/>
        </w:trPr>
        <w:tc>
          <w:tcPr>
            <w:tcW w:w="1138" w:type="pct"/>
            <w:gridSpan w:val="3"/>
            <w:shd w:val="clear" w:color="auto" w:fill="auto"/>
            <w:vAlign w:val="center"/>
          </w:tcPr>
          <w:p w:rsidR="007C6672" w:rsidRPr="00C6630B" w:rsidRDefault="00225D8F" w:rsidP="00BB032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E</w:t>
            </w:r>
            <w:r w:rsidR="00B845B2" w:rsidRPr="00C6630B">
              <w:rPr>
                <w:rFonts w:ascii="Verdana" w:hAnsi="Verdana" w:cs="Arial"/>
                <w:bCs/>
                <w:sz w:val="20"/>
                <w:szCs w:val="20"/>
              </w:rPr>
              <w:t>-mail address:</w:t>
            </w:r>
          </w:p>
        </w:tc>
        <w:tc>
          <w:tcPr>
            <w:tcW w:w="3862" w:type="pct"/>
            <w:gridSpan w:val="5"/>
            <w:shd w:val="clear" w:color="auto" w:fill="auto"/>
            <w:vAlign w:val="center"/>
          </w:tcPr>
          <w:p w:rsidR="007C6672" w:rsidRPr="00C6630B" w:rsidRDefault="00B845B2" w:rsidP="00B845B2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C6630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30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6630B">
              <w:rPr>
                <w:rFonts w:ascii="Verdana" w:hAnsi="Verdana"/>
                <w:sz w:val="20"/>
                <w:szCs w:val="20"/>
              </w:rPr>
            </w:r>
            <w:r w:rsidRPr="00C6630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6630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6630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6630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6630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6630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6630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BB0322" w:rsidRPr="00C6630B" w:rsidRDefault="00BB0322" w:rsidP="00BB0322">
      <w:pPr>
        <w:tabs>
          <w:tab w:val="left" w:pos="480"/>
        </w:tabs>
        <w:ind w:left="480" w:hanging="480"/>
        <w:rPr>
          <w:rFonts w:ascii="Verdana" w:hAnsi="Verdana"/>
          <w:b/>
          <w:sz w:val="20"/>
          <w:szCs w:val="20"/>
        </w:rPr>
      </w:pPr>
    </w:p>
    <w:tbl>
      <w:tblPr>
        <w:tblW w:w="518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560"/>
        <w:gridCol w:w="850"/>
        <w:gridCol w:w="4126"/>
      </w:tblGrid>
      <w:tr w:rsidR="000F4446" w:rsidRPr="00C6630B" w:rsidTr="00EC0FC6">
        <w:trPr>
          <w:trHeight w:val="51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F4446" w:rsidRPr="00C6630B" w:rsidRDefault="000F4446" w:rsidP="00B845B2">
            <w:pPr>
              <w:spacing w:beforeLines="80" w:before="192" w:afterLines="80" w:after="192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6630B">
              <w:rPr>
                <w:rFonts w:ascii="Verdana" w:hAnsi="Verdana"/>
                <w:b/>
                <w:sz w:val="20"/>
                <w:szCs w:val="20"/>
              </w:rPr>
              <w:t xml:space="preserve">STEP 2: </w:t>
            </w:r>
            <w:r w:rsidR="00B845B2" w:rsidRPr="00C6630B">
              <w:rPr>
                <w:rFonts w:ascii="Verdana" w:hAnsi="Verdana" w:cs="Arial"/>
                <w:b/>
                <w:bCs/>
                <w:sz w:val="20"/>
                <w:szCs w:val="20"/>
              </w:rPr>
              <w:t>Merchandise request</w:t>
            </w:r>
          </w:p>
        </w:tc>
      </w:tr>
      <w:tr w:rsidR="00EC0FC6" w:rsidRPr="00C6630B" w:rsidTr="00EC0FC6">
        <w:trPr>
          <w:trHeight w:val="590"/>
        </w:trPr>
        <w:tc>
          <w:tcPr>
            <w:tcW w:w="1803" w:type="pct"/>
            <w:shd w:val="clear" w:color="auto" w:fill="auto"/>
            <w:vAlign w:val="center"/>
          </w:tcPr>
          <w:p w:rsidR="000F4446" w:rsidRPr="00C6630B" w:rsidRDefault="00B845B2" w:rsidP="00BB0322">
            <w:pPr>
              <w:rPr>
                <w:rFonts w:ascii="Verdana" w:hAnsi="Verdana"/>
                <w:b/>
                <w:sz w:val="20"/>
                <w:szCs w:val="20"/>
              </w:rPr>
            </w:pPr>
            <w:r w:rsidRPr="00C6630B">
              <w:rPr>
                <w:rFonts w:ascii="Verdana" w:hAnsi="Verdana" w:cs="Arial"/>
                <w:b/>
                <w:bCs/>
                <w:sz w:val="20"/>
                <w:szCs w:val="20"/>
              </w:rPr>
              <w:t>Item description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0F4446" w:rsidRPr="00C6630B" w:rsidRDefault="00B845B2" w:rsidP="00BB032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3366"/>
                <w:sz w:val="20"/>
                <w:szCs w:val="20"/>
                <w:lang w:val="en-US"/>
              </w:rPr>
            </w:pPr>
            <w:r w:rsidRPr="00C6630B">
              <w:rPr>
                <w:rFonts w:ascii="Verdana" w:hAnsi="Verdana" w:cs="Arial"/>
                <w:b/>
                <w:bCs/>
                <w:sz w:val="20"/>
                <w:szCs w:val="20"/>
              </w:rPr>
              <w:t>UNIT PRICE (INC. GST)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F4446" w:rsidRPr="00C6630B" w:rsidRDefault="00B845B2" w:rsidP="00BB0322">
            <w:pPr>
              <w:rPr>
                <w:rFonts w:ascii="Verdana" w:hAnsi="Verdana"/>
                <w:b/>
                <w:sz w:val="20"/>
                <w:szCs w:val="20"/>
              </w:rPr>
            </w:pPr>
            <w:r w:rsidRPr="00C6630B">
              <w:rPr>
                <w:rFonts w:ascii="Verdana" w:hAnsi="Verdana" w:cs="Arial"/>
                <w:b/>
                <w:bCs/>
                <w:sz w:val="20"/>
                <w:szCs w:val="20"/>
              </w:rPr>
              <w:t>QTY</w:t>
            </w:r>
          </w:p>
        </w:tc>
        <w:tc>
          <w:tcPr>
            <w:tcW w:w="2018" w:type="pct"/>
            <w:shd w:val="clear" w:color="auto" w:fill="auto"/>
            <w:vAlign w:val="center"/>
          </w:tcPr>
          <w:p w:rsidR="000F4446" w:rsidRPr="00C6630B" w:rsidRDefault="00B845B2" w:rsidP="00BB032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3366"/>
                <w:sz w:val="20"/>
                <w:szCs w:val="20"/>
                <w:lang w:val="en-US"/>
              </w:rPr>
            </w:pPr>
            <w:r w:rsidRPr="00C6630B">
              <w:rPr>
                <w:rFonts w:ascii="Verdana" w:hAnsi="Verdana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EC0FC6" w:rsidRPr="00C6630B" w:rsidTr="00EC0FC6">
        <w:trPr>
          <w:trHeight w:val="252"/>
        </w:trPr>
        <w:tc>
          <w:tcPr>
            <w:tcW w:w="1803" w:type="pct"/>
            <w:shd w:val="clear" w:color="auto" w:fill="auto"/>
            <w:vAlign w:val="center"/>
          </w:tcPr>
          <w:p w:rsidR="00895ABD" w:rsidRPr="00C6630B" w:rsidRDefault="00895ABD" w:rsidP="00895ABD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C6630B">
              <w:rPr>
                <w:rFonts w:ascii="Verdana" w:hAnsi="Verdana" w:cs="Arial"/>
                <w:bCs/>
                <w:i/>
                <w:sz w:val="20"/>
                <w:szCs w:val="20"/>
              </w:rPr>
              <w:t xml:space="preserve">On Duty: Celebrating a centenary of policing in Canberra  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895ABD" w:rsidRPr="00C6630B" w:rsidRDefault="00895ABD" w:rsidP="00BB032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i/>
                <w:sz w:val="20"/>
                <w:szCs w:val="20"/>
                <w:lang w:val="en-US"/>
              </w:rPr>
            </w:pPr>
            <w:bookmarkStart w:id="2" w:name="Dropdown2"/>
            <w:r w:rsidRPr="00C6630B">
              <w:rPr>
                <w:rFonts w:ascii="Verdana" w:hAnsi="Verdana" w:cs="Arial"/>
                <w:b/>
                <w:color w:val="003366"/>
                <w:sz w:val="20"/>
                <w:szCs w:val="20"/>
                <w:lang w:val="en-US"/>
              </w:rPr>
              <w:t xml:space="preserve"> </w:t>
            </w:r>
            <w:bookmarkEnd w:id="2"/>
            <w:r w:rsidRPr="00C6630B">
              <w:rPr>
                <w:rFonts w:ascii="Verdana" w:hAnsi="Verdana" w:cs="Arial"/>
                <w:bCs/>
                <w:sz w:val="20"/>
                <w:szCs w:val="20"/>
              </w:rPr>
              <w:t>$40.00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895ABD" w:rsidRPr="00C6630B" w:rsidRDefault="00EC0FC6" w:rsidP="00EC0FC6">
            <w:pPr>
              <w:rPr>
                <w:rFonts w:ascii="Verdana" w:hAnsi="Verdana"/>
                <w:b/>
                <w:sz w:val="20"/>
                <w:szCs w:val="20"/>
              </w:rPr>
            </w:pPr>
            <w:r w:rsidRPr="00C6630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30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6630B">
              <w:rPr>
                <w:rFonts w:ascii="Verdana" w:hAnsi="Verdana"/>
                <w:sz w:val="20"/>
                <w:szCs w:val="20"/>
              </w:rPr>
            </w:r>
            <w:r w:rsidRPr="00C6630B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 w:rsidRPr="00C6630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018" w:type="pct"/>
            <w:shd w:val="clear" w:color="auto" w:fill="auto"/>
          </w:tcPr>
          <w:p w:rsidR="00EC0FC6" w:rsidRPr="00EC0FC6" w:rsidRDefault="00EC0FC6" w:rsidP="00EC0FC6">
            <w:pPr>
              <w:spacing w:beforeLines="50" w:before="120"/>
              <w:ind w:right="510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sz w:val="20"/>
                <w:szCs w:val="20"/>
              </w:rPr>
              <w:instrText xml:space="preserve"> =b3*c3 </w:instrTex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sz w:val="20"/>
                <w:szCs w:val="20"/>
              </w:rPr>
              <w:instrText xml:space="preserve"> =b3*c3 </w:instrText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$0.00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color w:val="FF0000"/>
                <w:sz w:val="16"/>
                <w:szCs w:val="16"/>
              </w:rPr>
              <w:t xml:space="preserve">To get total </w:t>
            </w:r>
            <w:r w:rsidRPr="00EC0FC6">
              <w:rPr>
                <w:rFonts w:ascii="Calibri" w:hAnsi="Calibri"/>
                <w:b/>
                <w:color w:val="FF0000"/>
                <w:sz w:val="16"/>
                <w:szCs w:val="16"/>
              </w:rPr>
              <w:t xml:space="preserve"> Right click </w:t>
            </w:r>
            <w:r>
              <w:rPr>
                <w:rFonts w:ascii="Calibri" w:hAnsi="Calibri"/>
                <w:b/>
                <w:color w:val="FF0000"/>
                <w:sz w:val="16"/>
                <w:szCs w:val="16"/>
              </w:rPr>
              <w:t xml:space="preserve">on cell  &amp; then </w:t>
            </w:r>
            <w:r w:rsidRPr="00EC0FC6">
              <w:rPr>
                <w:rFonts w:ascii="Calibri" w:hAnsi="Calibri"/>
                <w:b/>
                <w:color w:val="FF0000"/>
                <w:sz w:val="16"/>
                <w:szCs w:val="16"/>
              </w:rPr>
              <w:t>select “Update Field”</w:t>
            </w:r>
          </w:p>
        </w:tc>
      </w:tr>
      <w:tr w:rsidR="00EC0FC6" w:rsidRPr="00C6630B" w:rsidTr="00EC0FC6">
        <w:trPr>
          <w:trHeight w:val="554"/>
        </w:trPr>
        <w:tc>
          <w:tcPr>
            <w:tcW w:w="18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FC6" w:rsidRPr="00C6630B" w:rsidRDefault="00EC0FC6" w:rsidP="00895ABD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FC6" w:rsidRPr="00C6630B" w:rsidRDefault="00EC0FC6" w:rsidP="00BB032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3366"/>
                <w:sz w:val="20"/>
                <w:szCs w:val="20"/>
                <w:lang w:val="en-US"/>
              </w:rPr>
            </w:pP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FC6" w:rsidRPr="00C6630B" w:rsidRDefault="00EC0FC6" w:rsidP="00EC0FC6">
            <w:pPr>
              <w:rPr>
                <w:rFonts w:ascii="Verdana" w:hAnsi="Verdana"/>
                <w:b/>
                <w:sz w:val="20"/>
                <w:szCs w:val="20"/>
              </w:rPr>
            </w:pPr>
            <w:r w:rsidRPr="00C6630B">
              <w:rPr>
                <w:rFonts w:ascii="Verdana" w:hAnsi="Verdana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018" w:type="pct"/>
            <w:tcBorders>
              <w:bottom w:val="single" w:sz="4" w:space="0" w:color="auto"/>
            </w:tcBorders>
            <w:shd w:val="clear" w:color="auto" w:fill="auto"/>
          </w:tcPr>
          <w:p w:rsidR="00EC0FC6" w:rsidRPr="00EC0FC6" w:rsidRDefault="00EC0FC6" w:rsidP="00EC0FC6">
            <w:pPr>
              <w:spacing w:beforeLines="50" w:before="120"/>
              <w:ind w:right="51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sz w:val="20"/>
                <w:szCs w:val="20"/>
              </w:rPr>
              <w:instrText xml:space="preserve"> =b3*c3 </w:instrTex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sz w:val="20"/>
                <w:szCs w:val="20"/>
              </w:rPr>
              <w:instrText xml:space="preserve"> =b3*c3 </w:instrText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$0.00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color w:val="FF0000"/>
                <w:sz w:val="16"/>
                <w:szCs w:val="16"/>
              </w:rPr>
              <w:t xml:space="preserve">To get total </w:t>
            </w:r>
            <w:r w:rsidRPr="00EC0FC6">
              <w:rPr>
                <w:rFonts w:ascii="Calibri" w:hAnsi="Calibri"/>
                <w:b/>
                <w:color w:val="FF0000"/>
                <w:sz w:val="16"/>
                <w:szCs w:val="16"/>
              </w:rPr>
              <w:t xml:space="preserve"> Right click </w:t>
            </w:r>
            <w:r>
              <w:rPr>
                <w:rFonts w:ascii="Calibri" w:hAnsi="Calibri"/>
                <w:b/>
                <w:color w:val="FF0000"/>
                <w:sz w:val="16"/>
                <w:szCs w:val="16"/>
              </w:rPr>
              <w:t xml:space="preserve">on cell  &amp; then </w:t>
            </w:r>
            <w:r w:rsidRPr="00EC0FC6">
              <w:rPr>
                <w:rFonts w:ascii="Calibri" w:hAnsi="Calibri"/>
                <w:b/>
                <w:color w:val="FF0000"/>
                <w:sz w:val="16"/>
                <w:szCs w:val="16"/>
              </w:rPr>
              <w:t>select “Update Field”</w:t>
            </w:r>
          </w:p>
        </w:tc>
      </w:tr>
    </w:tbl>
    <w:p w:rsidR="00BB0322" w:rsidRPr="00C6630B" w:rsidRDefault="00BB0322" w:rsidP="00BB0322">
      <w:pPr>
        <w:rPr>
          <w:rFonts w:ascii="Verdana" w:hAnsi="Verdana"/>
          <w:sz w:val="20"/>
          <w:szCs w:val="20"/>
        </w:rPr>
      </w:pPr>
    </w:p>
    <w:tbl>
      <w:tblPr>
        <w:tblW w:w="517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284"/>
        <w:gridCol w:w="565"/>
        <w:gridCol w:w="2833"/>
        <w:gridCol w:w="712"/>
        <w:gridCol w:w="706"/>
        <w:gridCol w:w="855"/>
        <w:gridCol w:w="3115"/>
      </w:tblGrid>
      <w:tr w:rsidR="004C33AF" w:rsidRPr="00C6630B" w:rsidTr="00225D8F">
        <w:tc>
          <w:tcPr>
            <w:tcW w:w="5000" w:type="pct"/>
            <w:gridSpan w:val="8"/>
            <w:shd w:val="clear" w:color="auto" w:fill="D9D9D9"/>
            <w:vAlign w:val="center"/>
          </w:tcPr>
          <w:p w:rsidR="004C33AF" w:rsidRPr="00C6630B" w:rsidRDefault="004C33AF" w:rsidP="00895ABD">
            <w:pPr>
              <w:tabs>
                <w:tab w:val="left" w:pos="480"/>
              </w:tabs>
              <w:ind w:left="480" w:hanging="480"/>
              <w:rPr>
                <w:rFonts w:ascii="Verdana" w:hAnsi="Verdana"/>
                <w:b/>
                <w:sz w:val="20"/>
                <w:szCs w:val="20"/>
              </w:rPr>
            </w:pPr>
            <w:r w:rsidRPr="00C6630B">
              <w:rPr>
                <w:rFonts w:ascii="Verdana" w:hAnsi="Verdana"/>
                <w:b/>
                <w:sz w:val="20"/>
                <w:szCs w:val="20"/>
              </w:rPr>
              <w:t>STEP 3</w:t>
            </w:r>
            <w:r w:rsidR="00895ABD" w:rsidRPr="00C6630B">
              <w:rPr>
                <w:rFonts w:ascii="Verdana" w:hAnsi="Verdana"/>
                <w:b/>
                <w:sz w:val="20"/>
                <w:szCs w:val="20"/>
              </w:rPr>
              <w:t>: Payment</w:t>
            </w:r>
          </w:p>
        </w:tc>
      </w:tr>
      <w:tr w:rsidR="00E72967" w:rsidRPr="00C6630B" w:rsidTr="00EC0FC6">
        <w:trPr>
          <w:trHeight w:val="891"/>
        </w:trPr>
        <w:tc>
          <w:tcPr>
            <w:tcW w:w="5000" w:type="pct"/>
            <w:gridSpan w:val="8"/>
            <w:shd w:val="clear" w:color="auto" w:fill="E6E6E6"/>
            <w:vAlign w:val="center"/>
          </w:tcPr>
          <w:p w:rsidR="00432953" w:rsidRPr="00C6630B" w:rsidRDefault="00895ABD" w:rsidP="00895ABD">
            <w:pPr>
              <w:spacing w:beforeLines="80" w:before="192" w:afterLines="80" w:after="192"/>
              <w:rPr>
                <w:rFonts w:ascii="Verdana" w:hAnsi="Verdana" w:cs="Arial"/>
                <w:b/>
                <w:sz w:val="20"/>
                <w:szCs w:val="20"/>
              </w:rPr>
            </w:pPr>
            <w:r w:rsidRPr="00C6630B">
              <w:rPr>
                <w:rFonts w:ascii="Verdana" w:hAnsi="Verdana" w:cs="Arial"/>
                <w:sz w:val="20"/>
                <w:szCs w:val="20"/>
              </w:rPr>
              <w:t xml:space="preserve">Please forward this form together with your payment to:  </w:t>
            </w:r>
            <w:r w:rsidRPr="00C6630B">
              <w:rPr>
                <w:rFonts w:ascii="Verdana" w:hAnsi="Verdana" w:cs="Arial"/>
                <w:b/>
                <w:sz w:val="20"/>
                <w:szCs w:val="20"/>
              </w:rPr>
              <w:t>ACT Policing Media and Public Engagement, GPO Box 401 Canberra ACT 2601 or deliver to the Winchester Police Centre, Belconnen.</w:t>
            </w:r>
          </w:p>
        </w:tc>
      </w:tr>
      <w:tr w:rsidR="00C6630B" w:rsidRPr="00C6630B" w:rsidTr="00EC0FC6">
        <w:trPr>
          <w:trHeight w:val="468"/>
        </w:trPr>
        <w:tc>
          <w:tcPr>
            <w:tcW w:w="2360" w:type="pct"/>
            <w:gridSpan w:val="4"/>
            <w:shd w:val="clear" w:color="auto" w:fill="auto"/>
            <w:vAlign w:val="center"/>
          </w:tcPr>
          <w:p w:rsidR="00C6630B" w:rsidRPr="00C6630B" w:rsidRDefault="00C6630B" w:rsidP="00450FC7">
            <w:pPr>
              <w:rPr>
                <w:rFonts w:ascii="Verdana" w:hAnsi="Verdana"/>
                <w:b/>
                <w:sz w:val="20"/>
                <w:szCs w:val="20"/>
              </w:rPr>
            </w:pPr>
            <w:r w:rsidRPr="00C6630B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630B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Pr="00C6630B">
              <w:rPr>
                <w:rFonts w:ascii="Verdana" w:hAnsi="Verdana"/>
                <w:b/>
                <w:sz w:val="20"/>
                <w:szCs w:val="20"/>
              </w:rPr>
            </w:r>
            <w:r w:rsidRPr="00C6630B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r w:rsidRPr="00C6630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6630B">
              <w:rPr>
                <w:rFonts w:ascii="Verdana" w:hAnsi="Verdana" w:cs="Arial"/>
                <w:sz w:val="20"/>
                <w:szCs w:val="20"/>
              </w:rPr>
              <w:t>Cheques made payable to “ACT Policing”</w:t>
            </w:r>
          </w:p>
        </w:tc>
        <w:tc>
          <w:tcPr>
            <w:tcW w:w="695" w:type="pct"/>
            <w:gridSpan w:val="2"/>
            <w:shd w:val="clear" w:color="auto" w:fill="auto"/>
            <w:vAlign w:val="center"/>
          </w:tcPr>
          <w:p w:rsidR="00C6630B" w:rsidRPr="00C6630B" w:rsidRDefault="00C6630B" w:rsidP="00450FC7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3366"/>
                <w:sz w:val="20"/>
                <w:szCs w:val="20"/>
                <w:lang w:val="en-US"/>
              </w:rPr>
            </w:pPr>
            <w:r w:rsidRPr="00C6630B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630B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Pr="00C6630B">
              <w:rPr>
                <w:rFonts w:ascii="Verdana" w:hAnsi="Verdana"/>
                <w:b/>
                <w:sz w:val="20"/>
                <w:szCs w:val="20"/>
              </w:rPr>
            </w:r>
            <w:r w:rsidRPr="00C6630B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r w:rsidRPr="00C6630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6630B">
              <w:rPr>
                <w:rFonts w:ascii="Verdana" w:hAnsi="Verdana" w:cs="Arial"/>
                <w:sz w:val="20"/>
                <w:szCs w:val="20"/>
              </w:rPr>
              <w:t>Cash</w:t>
            </w:r>
          </w:p>
        </w:tc>
        <w:tc>
          <w:tcPr>
            <w:tcW w:w="1945" w:type="pct"/>
            <w:gridSpan w:val="2"/>
            <w:shd w:val="clear" w:color="auto" w:fill="auto"/>
            <w:vAlign w:val="center"/>
          </w:tcPr>
          <w:p w:rsidR="00C6630B" w:rsidRPr="00C6630B" w:rsidRDefault="00C6630B" w:rsidP="00450FC7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3366"/>
                <w:sz w:val="20"/>
                <w:szCs w:val="20"/>
                <w:lang w:val="en-US"/>
              </w:rPr>
            </w:pPr>
            <w:r w:rsidRPr="00C6630B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630B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Pr="00C6630B">
              <w:rPr>
                <w:rFonts w:ascii="Verdana" w:hAnsi="Verdana"/>
                <w:b/>
                <w:sz w:val="20"/>
                <w:szCs w:val="20"/>
              </w:rPr>
            </w:r>
            <w:r w:rsidRPr="00C6630B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r w:rsidRPr="00C6630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6630B">
              <w:rPr>
                <w:rFonts w:ascii="Verdana" w:hAnsi="Verdana" w:cs="Arial"/>
                <w:sz w:val="20"/>
                <w:szCs w:val="20"/>
              </w:rPr>
              <w:t>Credit Card (not Diners or AMEX)</w:t>
            </w:r>
          </w:p>
        </w:tc>
      </w:tr>
      <w:tr w:rsidR="00895ABD" w:rsidRPr="00C6630B" w:rsidTr="00225D8F">
        <w:trPr>
          <w:trHeight w:val="464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5ABD" w:rsidRPr="00C6630B" w:rsidRDefault="00F62F44" w:rsidP="008C3F8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C6630B">
              <w:rPr>
                <w:rFonts w:ascii="Verdana" w:hAnsi="Verdana" w:cs="Arial"/>
                <w:b/>
                <w:sz w:val="20"/>
                <w:szCs w:val="20"/>
              </w:rPr>
              <w:t xml:space="preserve">Total amount enclosed/to be charged to credit card </w:t>
            </w:r>
          </w:p>
        </w:tc>
      </w:tr>
      <w:tr w:rsidR="00225D8F" w:rsidRPr="00C6630B" w:rsidTr="00225D8F">
        <w:trPr>
          <w:trHeight w:val="464"/>
        </w:trPr>
        <w:tc>
          <w:tcPr>
            <w:tcW w:w="972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630B" w:rsidRPr="00C6630B" w:rsidRDefault="00C6630B" w:rsidP="00C6630B">
            <w:pPr>
              <w:rPr>
                <w:rFonts w:ascii="Verdana" w:hAnsi="Verdana"/>
                <w:b/>
                <w:sz w:val="20"/>
                <w:szCs w:val="20"/>
              </w:rPr>
            </w:pPr>
            <w:r w:rsidRPr="00C6630B">
              <w:rPr>
                <w:rFonts w:ascii="Verdana" w:hAnsi="Verdana" w:cs="Arial"/>
                <w:sz w:val="20"/>
                <w:szCs w:val="20"/>
              </w:rPr>
              <w:t>Card Number:</w:t>
            </w:r>
            <w:r w:rsidRPr="00C6630B">
              <w:rPr>
                <w:rFonts w:ascii="Verdana" w:hAnsi="Verdana" w:cs="Arial"/>
                <w:sz w:val="20"/>
                <w:szCs w:val="20"/>
              </w:rPr>
              <w:tab/>
            </w:r>
          </w:p>
        </w:tc>
        <w:tc>
          <w:tcPr>
            <w:tcW w:w="173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630B" w:rsidRPr="00C6630B" w:rsidRDefault="00C6630B" w:rsidP="00C6630B">
            <w:pPr>
              <w:rPr>
                <w:rFonts w:ascii="Verdana" w:hAnsi="Verdana"/>
                <w:b/>
                <w:sz w:val="20"/>
                <w:szCs w:val="20"/>
              </w:rPr>
            </w:pPr>
            <w:r w:rsidRPr="00C6630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30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6630B">
              <w:rPr>
                <w:rFonts w:ascii="Verdana" w:hAnsi="Verdana"/>
                <w:sz w:val="20"/>
                <w:szCs w:val="20"/>
              </w:rPr>
            </w:r>
            <w:r w:rsidRPr="00C6630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6630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6630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6630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6630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6630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6630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6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630B" w:rsidRPr="00C6630B" w:rsidRDefault="00C6630B" w:rsidP="008C3F8C">
            <w:pPr>
              <w:rPr>
                <w:rFonts w:ascii="Verdana" w:hAnsi="Verdana"/>
                <w:b/>
                <w:sz w:val="20"/>
                <w:szCs w:val="20"/>
              </w:rPr>
            </w:pPr>
            <w:r w:rsidRPr="00C6630B">
              <w:rPr>
                <w:rFonts w:ascii="Verdana" w:hAnsi="Verdana" w:cs="Arial"/>
                <w:sz w:val="20"/>
                <w:szCs w:val="20"/>
              </w:rPr>
              <w:t>Expiry Date</w:t>
            </w:r>
            <w:r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15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630B" w:rsidRPr="00C6630B" w:rsidRDefault="00C6630B" w:rsidP="008C3F8C">
            <w:pPr>
              <w:rPr>
                <w:rFonts w:ascii="Verdana" w:hAnsi="Verdana"/>
                <w:b/>
                <w:sz w:val="20"/>
                <w:szCs w:val="20"/>
              </w:rPr>
            </w:pPr>
            <w:r w:rsidRPr="00C6630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30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6630B">
              <w:rPr>
                <w:rFonts w:ascii="Verdana" w:hAnsi="Verdana"/>
                <w:sz w:val="20"/>
                <w:szCs w:val="20"/>
              </w:rPr>
            </w:r>
            <w:r w:rsidRPr="00C6630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6630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6630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6630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6630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6630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6630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225D8F" w:rsidRPr="00C6630B" w:rsidTr="00225D8F">
        <w:trPr>
          <w:trHeight w:val="464"/>
        </w:trPr>
        <w:tc>
          <w:tcPr>
            <w:tcW w:w="972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5D8F" w:rsidRPr="00C6630B" w:rsidRDefault="00225D8F" w:rsidP="00225D8F">
            <w:pPr>
              <w:rPr>
                <w:rFonts w:ascii="Verdana" w:hAnsi="Verdana"/>
                <w:b/>
                <w:sz w:val="20"/>
                <w:szCs w:val="20"/>
              </w:rPr>
            </w:pPr>
            <w:r w:rsidRPr="00C6630B">
              <w:rPr>
                <w:rFonts w:ascii="Verdana" w:hAnsi="Verdana" w:cs="Arial"/>
                <w:sz w:val="20"/>
                <w:szCs w:val="20"/>
              </w:rPr>
              <w:t>Name on card:</w:t>
            </w:r>
            <w:r w:rsidRPr="00C6630B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028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5D8F" w:rsidRPr="00C6630B" w:rsidRDefault="00225D8F" w:rsidP="008C3F8C">
            <w:pPr>
              <w:rPr>
                <w:rFonts w:ascii="Verdana" w:hAnsi="Verdana"/>
                <w:b/>
                <w:sz w:val="20"/>
                <w:szCs w:val="20"/>
              </w:rPr>
            </w:pPr>
            <w:r w:rsidRPr="00C6630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30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6630B">
              <w:rPr>
                <w:rFonts w:ascii="Verdana" w:hAnsi="Verdana"/>
                <w:sz w:val="20"/>
                <w:szCs w:val="20"/>
              </w:rPr>
            </w:r>
            <w:r w:rsidRPr="00C6630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6630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6630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6630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6630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6630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6630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225D8F" w:rsidRPr="00C6630B" w:rsidTr="00225D8F">
        <w:trPr>
          <w:trHeight w:val="464"/>
        </w:trPr>
        <w:tc>
          <w:tcPr>
            <w:tcW w:w="69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5D8F" w:rsidRPr="00C6630B" w:rsidRDefault="00225D8F" w:rsidP="00225D8F">
            <w:pPr>
              <w:rPr>
                <w:rFonts w:ascii="Verdana" w:hAnsi="Verdana"/>
                <w:b/>
                <w:sz w:val="20"/>
                <w:szCs w:val="20"/>
              </w:rPr>
            </w:pPr>
            <w:r w:rsidRPr="00C6630B">
              <w:rPr>
                <w:rFonts w:ascii="Verdana" w:hAnsi="Verdana" w:cs="Arial"/>
                <w:sz w:val="20"/>
                <w:szCs w:val="20"/>
              </w:rPr>
              <w:t>Signature:</w:t>
            </w:r>
            <w:r w:rsidRPr="00C6630B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305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5D8F" w:rsidRPr="00C6630B" w:rsidRDefault="00225D8F" w:rsidP="008C3F8C">
            <w:pPr>
              <w:rPr>
                <w:rFonts w:ascii="Verdana" w:hAnsi="Verdana"/>
                <w:b/>
                <w:sz w:val="20"/>
                <w:szCs w:val="20"/>
              </w:rPr>
            </w:pPr>
            <w:r w:rsidRPr="00C6630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30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6630B">
              <w:rPr>
                <w:rFonts w:ascii="Verdana" w:hAnsi="Verdana"/>
                <w:sz w:val="20"/>
                <w:szCs w:val="20"/>
              </w:rPr>
            </w:r>
            <w:r w:rsidRPr="00C6630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6630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6630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6630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6630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6630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6630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C6630B" w:rsidRPr="00C6630B" w:rsidTr="00D94730">
        <w:trPr>
          <w:trHeight w:val="372"/>
        </w:trPr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630B" w:rsidRPr="00C6630B" w:rsidRDefault="00C6630B" w:rsidP="00C6630B">
            <w:pPr>
              <w:rPr>
                <w:rFonts w:ascii="Verdana" w:hAnsi="Verdana" w:cs="Arial"/>
                <w:sz w:val="20"/>
                <w:szCs w:val="20"/>
              </w:rPr>
            </w:pPr>
            <w:r w:rsidRPr="00C6630B">
              <w:rPr>
                <w:rFonts w:ascii="Verdana" w:hAnsi="Verdana" w:cs="Arial"/>
                <w:sz w:val="20"/>
                <w:szCs w:val="20"/>
              </w:rPr>
              <w:t>Date:</w:t>
            </w:r>
          </w:p>
        </w:tc>
        <w:tc>
          <w:tcPr>
            <w:tcW w:w="4444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630B" w:rsidRPr="00C6630B" w:rsidRDefault="00C6630B" w:rsidP="008C3F8C">
            <w:pPr>
              <w:rPr>
                <w:rFonts w:ascii="Verdana" w:hAnsi="Verdana" w:cs="Arial"/>
                <w:sz w:val="20"/>
                <w:szCs w:val="20"/>
              </w:rPr>
            </w:pPr>
            <w:r w:rsidRPr="00C6630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30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6630B">
              <w:rPr>
                <w:rFonts w:ascii="Verdana" w:hAnsi="Verdana"/>
                <w:sz w:val="20"/>
                <w:szCs w:val="20"/>
              </w:rPr>
            </w:r>
            <w:r w:rsidRPr="00C6630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6630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6630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6630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6630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6630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6630B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C6630B">
              <w:rPr>
                <w:rFonts w:ascii="Verdana" w:hAnsi="Verdana" w:cs="Arial"/>
                <w:sz w:val="20"/>
                <w:szCs w:val="20"/>
              </w:rPr>
              <w:t>/</w:t>
            </w:r>
            <w:r w:rsidRPr="00C6630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30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6630B">
              <w:rPr>
                <w:rFonts w:ascii="Verdana" w:hAnsi="Verdana"/>
                <w:sz w:val="20"/>
                <w:szCs w:val="20"/>
              </w:rPr>
            </w:r>
            <w:r w:rsidRPr="00C6630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6630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6630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6630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6630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6630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6630B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C6630B">
              <w:rPr>
                <w:rFonts w:ascii="Verdana" w:hAnsi="Verdana" w:cs="Arial"/>
                <w:sz w:val="20"/>
                <w:szCs w:val="20"/>
              </w:rPr>
              <w:t>/</w:t>
            </w:r>
            <w:r w:rsidRPr="00C6630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30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6630B">
              <w:rPr>
                <w:rFonts w:ascii="Verdana" w:hAnsi="Verdana"/>
                <w:sz w:val="20"/>
                <w:szCs w:val="20"/>
              </w:rPr>
            </w:r>
            <w:r w:rsidRPr="00C6630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6630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6630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6630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6630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6630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6630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8C3F8C" w:rsidRPr="00C6630B" w:rsidRDefault="008C3F8C" w:rsidP="00F62F44">
      <w:pPr>
        <w:tabs>
          <w:tab w:val="left" w:pos="4247"/>
          <w:tab w:val="left" w:pos="7492"/>
        </w:tabs>
        <w:rPr>
          <w:rFonts w:ascii="Verdana" w:hAnsi="Verdana"/>
          <w:sz w:val="20"/>
          <w:szCs w:val="20"/>
        </w:rPr>
      </w:pPr>
    </w:p>
    <w:tbl>
      <w:tblPr>
        <w:tblW w:w="517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41"/>
        <w:gridCol w:w="1133"/>
        <w:gridCol w:w="1137"/>
        <w:gridCol w:w="706"/>
        <w:gridCol w:w="1278"/>
        <w:gridCol w:w="3825"/>
      </w:tblGrid>
      <w:tr w:rsidR="00033E09" w:rsidRPr="00C6630B" w:rsidTr="00225D8F">
        <w:trPr>
          <w:trHeight w:val="544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033E09" w:rsidRPr="00C6630B" w:rsidRDefault="00C6630B" w:rsidP="00BB0322">
            <w:pPr>
              <w:tabs>
                <w:tab w:val="left" w:pos="480"/>
              </w:tabs>
              <w:ind w:left="480" w:hanging="480"/>
              <w:rPr>
                <w:rFonts w:ascii="Verdana" w:hAnsi="Verdana"/>
                <w:b/>
                <w:sz w:val="20"/>
                <w:szCs w:val="20"/>
              </w:rPr>
            </w:pPr>
            <w:r w:rsidRPr="00C6630B">
              <w:rPr>
                <w:rFonts w:ascii="Verdana" w:hAnsi="Verdana"/>
                <w:b/>
                <w:sz w:val="20"/>
                <w:szCs w:val="20"/>
              </w:rPr>
              <w:t>Office Use Only</w:t>
            </w:r>
          </w:p>
        </w:tc>
      </w:tr>
      <w:tr w:rsidR="00C6630B" w:rsidRPr="00C6630B" w:rsidTr="00225D8F">
        <w:trPr>
          <w:trHeight w:val="595"/>
        </w:trPr>
        <w:tc>
          <w:tcPr>
            <w:tcW w:w="973" w:type="pct"/>
            <w:shd w:val="clear" w:color="auto" w:fill="auto"/>
            <w:vAlign w:val="center"/>
          </w:tcPr>
          <w:p w:rsidR="00C6630B" w:rsidRPr="00C6630B" w:rsidRDefault="00C6630B" w:rsidP="00BB0322">
            <w:pPr>
              <w:rPr>
                <w:rFonts w:ascii="Verdana" w:hAnsi="Verdana"/>
                <w:sz w:val="20"/>
                <w:szCs w:val="20"/>
              </w:rPr>
            </w:pPr>
            <w:r w:rsidRPr="00C6630B">
              <w:rPr>
                <w:rFonts w:ascii="Verdana" w:hAnsi="Verdana"/>
                <w:sz w:val="20"/>
                <w:szCs w:val="20"/>
              </w:rPr>
              <w:t>Date received:</w:t>
            </w:r>
          </w:p>
        </w:tc>
        <w:tc>
          <w:tcPr>
            <w:tcW w:w="1181" w:type="pct"/>
            <w:gridSpan w:val="3"/>
            <w:shd w:val="clear" w:color="auto" w:fill="auto"/>
            <w:vAlign w:val="center"/>
          </w:tcPr>
          <w:p w:rsidR="00C6630B" w:rsidRPr="00C6630B" w:rsidRDefault="00C6630B" w:rsidP="00BB0322">
            <w:pPr>
              <w:rPr>
                <w:rFonts w:ascii="Verdana" w:hAnsi="Verdana"/>
                <w:b/>
                <w:sz w:val="20"/>
                <w:szCs w:val="20"/>
              </w:rPr>
            </w:pPr>
            <w:r w:rsidRPr="00C6630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30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6630B">
              <w:rPr>
                <w:rFonts w:ascii="Verdana" w:hAnsi="Verdana"/>
                <w:sz w:val="20"/>
                <w:szCs w:val="20"/>
              </w:rPr>
            </w:r>
            <w:r w:rsidRPr="00C6630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6630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6630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6630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6630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6630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6630B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C6630B">
              <w:rPr>
                <w:rFonts w:ascii="Verdana" w:hAnsi="Verdana" w:cs="Arial"/>
                <w:sz w:val="20"/>
                <w:szCs w:val="20"/>
              </w:rPr>
              <w:t>/</w:t>
            </w:r>
            <w:r w:rsidRPr="00C6630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30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6630B">
              <w:rPr>
                <w:rFonts w:ascii="Verdana" w:hAnsi="Verdana"/>
                <w:sz w:val="20"/>
                <w:szCs w:val="20"/>
              </w:rPr>
            </w:r>
            <w:r w:rsidRPr="00C6630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6630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6630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6630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6630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6630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6630B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C6630B">
              <w:rPr>
                <w:rFonts w:ascii="Verdana" w:hAnsi="Verdana" w:cs="Arial"/>
                <w:sz w:val="20"/>
                <w:szCs w:val="20"/>
              </w:rPr>
              <w:t>/</w:t>
            </w:r>
            <w:r w:rsidRPr="00C6630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30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6630B">
              <w:rPr>
                <w:rFonts w:ascii="Verdana" w:hAnsi="Verdana"/>
                <w:sz w:val="20"/>
                <w:szCs w:val="20"/>
              </w:rPr>
            </w:r>
            <w:r w:rsidRPr="00C6630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6630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6630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6630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6630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6630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6630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972" w:type="pct"/>
            <w:gridSpan w:val="2"/>
            <w:shd w:val="clear" w:color="auto" w:fill="auto"/>
            <w:vAlign w:val="center"/>
          </w:tcPr>
          <w:p w:rsidR="00C6630B" w:rsidRPr="00C6630B" w:rsidRDefault="00C6630B" w:rsidP="00BB0322">
            <w:pPr>
              <w:rPr>
                <w:rFonts w:ascii="Verdana" w:hAnsi="Verdana"/>
                <w:b/>
                <w:sz w:val="20"/>
                <w:szCs w:val="20"/>
              </w:rPr>
            </w:pPr>
            <w:r w:rsidRPr="00C6630B">
              <w:rPr>
                <w:rFonts w:ascii="Verdana" w:hAnsi="Verdana"/>
                <w:sz w:val="20"/>
                <w:szCs w:val="20"/>
              </w:rPr>
              <w:t>Date</w:t>
            </w:r>
            <w:r>
              <w:rPr>
                <w:rFonts w:ascii="Verdana" w:hAnsi="Verdana"/>
                <w:sz w:val="20"/>
                <w:szCs w:val="20"/>
              </w:rPr>
              <w:t xml:space="preserve"> dispatched</w:t>
            </w:r>
            <w:r w:rsidRPr="00C6630B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C6630B" w:rsidRPr="00C6630B" w:rsidRDefault="00C6630B" w:rsidP="00BB0322">
            <w:pPr>
              <w:rPr>
                <w:rFonts w:ascii="Verdana" w:hAnsi="Verdana"/>
                <w:b/>
                <w:sz w:val="20"/>
                <w:szCs w:val="20"/>
              </w:rPr>
            </w:pPr>
            <w:r w:rsidRPr="00C6630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30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6630B">
              <w:rPr>
                <w:rFonts w:ascii="Verdana" w:hAnsi="Verdana"/>
                <w:sz w:val="20"/>
                <w:szCs w:val="20"/>
              </w:rPr>
            </w:r>
            <w:r w:rsidRPr="00C6630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6630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6630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6630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6630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6630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6630B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C6630B">
              <w:rPr>
                <w:rFonts w:ascii="Verdana" w:hAnsi="Verdana" w:cs="Arial"/>
                <w:sz w:val="20"/>
                <w:szCs w:val="20"/>
              </w:rPr>
              <w:t>/</w:t>
            </w:r>
            <w:r w:rsidRPr="00C6630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30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6630B">
              <w:rPr>
                <w:rFonts w:ascii="Verdana" w:hAnsi="Verdana"/>
                <w:sz w:val="20"/>
                <w:szCs w:val="20"/>
              </w:rPr>
            </w:r>
            <w:r w:rsidRPr="00C6630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6630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6630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6630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6630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6630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6630B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C6630B">
              <w:rPr>
                <w:rFonts w:ascii="Verdana" w:hAnsi="Verdana" w:cs="Arial"/>
                <w:sz w:val="20"/>
                <w:szCs w:val="20"/>
              </w:rPr>
              <w:t>/</w:t>
            </w:r>
            <w:r w:rsidRPr="00C6630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30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6630B">
              <w:rPr>
                <w:rFonts w:ascii="Verdana" w:hAnsi="Verdana"/>
                <w:sz w:val="20"/>
                <w:szCs w:val="20"/>
              </w:rPr>
            </w:r>
            <w:r w:rsidRPr="00C6630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6630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6630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6630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6630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6630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6630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225D8F" w:rsidRPr="00C6630B" w:rsidTr="00225D8F">
        <w:trPr>
          <w:trHeight w:val="563"/>
        </w:trPr>
        <w:tc>
          <w:tcPr>
            <w:tcW w:w="1042" w:type="pct"/>
            <w:gridSpan w:val="2"/>
            <w:shd w:val="clear" w:color="auto" w:fill="auto"/>
            <w:vAlign w:val="center"/>
          </w:tcPr>
          <w:p w:rsidR="00033E09" w:rsidRPr="00C6630B" w:rsidRDefault="00C6630B" w:rsidP="00BB0322">
            <w:pPr>
              <w:rPr>
                <w:rFonts w:ascii="Verdana" w:hAnsi="Verdana"/>
                <w:sz w:val="20"/>
                <w:szCs w:val="20"/>
              </w:rPr>
            </w:pPr>
            <w:r w:rsidRPr="00C6630B">
              <w:rPr>
                <w:rFonts w:ascii="Verdana" w:hAnsi="Verdana"/>
                <w:sz w:val="20"/>
                <w:szCs w:val="20"/>
              </w:rPr>
              <w:t>Receipt number: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33E09" w:rsidRPr="00C6630B" w:rsidRDefault="00C6630B" w:rsidP="00BB0322">
            <w:pPr>
              <w:rPr>
                <w:rFonts w:ascii="Verdana" w:hAnsi="Verdana"/>
                <w:sz w:val="20"/>
                <w:szCs w:val="20"/>
              </w:rPr>
            </w:pPr>
            <w:r w:rsidRPr="00C6630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30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6630B">
              <w:rPr>
                <w:rFonts w:ascii="Verdana" w:hAnsi="Verdana"/>
                <w:sz w:val="20"/>
                <w:szCs w:val="20"/>
              </w:rPr>
            </w:r>
            <w:r w:rsidRPr="00C6630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6630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6630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6630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6630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6630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6630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903" w:type="pct"/>
            <w:gridSpan w:val="2"/>
            <w:shd w:val="clear" w:color="auto" w:fill="auto"/>
            <w:vAlign w:val="center"/>
          </w:tcPr>
          <w:p w:rsidR="00033E09" w:rsidRPr="00C6630B" w:rsidRDefault="00C6630B" w:rsidP="00BB0322">
            <w:pPr>
              <w:rPr>
                <w:rFonts w:ascii="Verdana" w:hAnsi="Verdana"/>
                <w:sz w:val="20"/>
                <w:szCs w:val="20"/>
              </w:rPr>
            </w:pPr>
            <w:r w:rsidRPr="00C6630B">
              <w:rPr>
                <w:rFonts w:ascii="Verdana" w:hAnsi="Verdana"/>
                <w:sz w:val="20"/>
                <w:szCs w:val="20"/>
              </w:rPr>
              <w:t>Book number</w:t>
            </w:r>
            <w:r w:rsidR="00033E09" w:rsidRPr="00C6630B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:rsidR="00033E09" w:rsidRPr="00C6630B" w:rsidRDefault="00033E09" w:rsidP="00BB0322">
            <w:pPr>
              <w:rPr>
                <w:rFonts w:ascii="Verdana" w:hAnsi="Verdana"/>
                <w:b/>
                <w:sz w:val="20"/>
                <w:szCs w:val="20"/>
              </w:rPr>
            </w:pPr>
            <w:r w:rsidRPr="00C6630B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30B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Pr="00C6630B">
              <w:rPr>
                <w:rFonts w:ascii="Verdana" w:hAnsi="Verdana"/>
                <w:b/>
                <w:sz w:val="20"/>
                <w:szCs w:val="20"/>
              </w:rPr>
            </w:r>
            <w:r w:rsidRPr="00C6630B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C6630B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C6630B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C6630B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C6630B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C6630B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C6630B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450FC7" w:rsidRPr="00C6630B" w:rsidTr="00225D8F">
        <w:trPr>
          <w:trHeight w:val="563"/>
        </w:trPr>
        <w:tc>
          <w:tcPr>
            <w:tcW w:w="1042" w:type="pct"/>
            <w:gridSpan w:val="2"/>
            <w:shd w:val="clear" w:color="auto" w:fill="auto"/>
            <w:vAlign w:val="center"/>
          </w:tcPr>
          <w:p w:rsidR="00450FC7" w:rsidRPr="00C6630B" w:rsidRDefault="00BF5CC2" w:rsidP="00BF5C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Date sale recorded in s</w:t>
            </w:r>
            <w:r w:rsidR="00A14977">
              <w:rPr>
                <w:rFonts w:ascii="Verdana" w:hAnsi="Verdana" w:cs="Arial"/>
                <w:sz w:val="18"/>
                <w:szCs w:val="18"/>
              </w:rPr>
              <w:t>prea</w:t>
            </w:r>
            <w:r w:rsidR="00450FC7" w:rsidRPr="00BA3F1C">
              <w:rPr>
                <w:rFonts w:ascii="Verdana" w:hAnsi="Verdana" w:cs="Arial"/>
                <w:sz w:val="18"/>
                <w:szCs w:val="18"/>
              </w:rPr>
              <w:t>d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450FC7" w:rsidRPr="00BA3F1C">
              <w:rPr>
                <w:rFonts w:ascii="Verdana" w:hAnsi="Verdana" w:cs="Arial"/>
                <w:sz w:val="18"/>
                <w:szCs w:val="18"/>
              </w:rPr>
              <w:t xml:space="preserve">sheet:          </w:t>
            </w:r>
          </w:p>
        </w:tc>
        <w:tc>
          <w:tcPr>
            <w:tcW w:w="1458" w:type="pct"/>
            <w:gridSpan w:val="3"/>
            <w:shd w:val="clear" w:color="auto" w:fill="auto"/>
            <w:vAlign w:val="center"/>
          </w:tcPr>
          <w:p w:rsidR="00450FC7" w:rsidRPr="00C6630B" w:rsidRDefault="00450FC7" w:rsidP="00BB0322">
            <w:pPr>
              <w:rPr>
                <w:rFonts w:ascii="Verdana" w:hAnsi="Verdana"/>
                <w:sz w:val="20"/>
                <w:szCs w:val="20"/>
              </w:rPr>
            </w:pPr>
            <w:r w:rsidRPr="00C6630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30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6630B">
              <w:rPr>
                <w:rFonts w:ascii="Verdana" w:hAnsi="Verdana"/>
                <w:sz w:val="20"/>
                <w:szCs w:val="20"/>
              </w:rPr>
            </w:r>
            <w:r w:rsidRPr="00C6630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6630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6630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6630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6630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6630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6630B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C6630B">
              <w:rPr>
                <w:rFonts w:ascii="Verdana" w:hAnsi="Verdana" w:cs="Arial"/>
                <w:sz w:val="20"/>
                <w:szCs w:val="20"/>
              </w:rPr>
              <w:t>/</w:t>
            </w:r>
            <w:r w:rsidRPr="00C6630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30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6630B">
              <w:rPr>
                <w:rFonts w:ascii="Verdana" w:hAnsi="Verdana"/>
                <w:sz w:val="20"/>
                <w:szCs w:val="20"/>
              </w:rPr>
            </w:r>
            <w:r w:rsidRPr="00C6630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6630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6630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6630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6630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6630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6630B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C6630B">
              <w:rPr>
                <w:rFonts w:ascii="Verdana" w:hAnsi="Verdana" w:cs="Arial"/>
                <w:sz w:val="20"/>
                <w:szCs w:val="20"/>
              </w:rPr>
              <w:t>/</w:t>
            </w:r>
            <w:r w:rsidRPr="00C6630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30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6630B">
              <w:rPr>
                <w:rFonts w:ascii="Verdana" w:hAnsi="Verdana"/>
                <w:sz w:val="20"/>
                <w:szCs w:val="20"/>
              </w:rPr>
            </w:r>
            <w:r w:rsidRPr="00C6630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6630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6630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6630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6630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6630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6630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:rsidR="00450FC7" w:rsidRPr="00C6630B" w:rsidRDefault="00450FC7" w:rsidP="00BB032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BF5CC2" w:rsidRDefault="00BF5CC2" w:rsidP="00BB0322">
      <w:pPr>
        <w:rPr>
          <w:rFonts w:ascii="Verdana" w:hAnsi="Verdana"/>
          <w:sz w:val="20"/>
          <w:szCs w:val="20"/>
        </w:rPr>
      </w:pPr>
    </w:p>
    <w:p w:rsidR="00BF5CC2" w:rsidRPr="00C6630B" w:rsidRDefault="00BF5CC2" w:rsidP="00BF5CC2">
      <w:pPr>
        <w:ind w:left="-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Books are available for collection from</w:t>
      </w:r>
      <w:r w:rsidR="00A10ED4">
        <w:rPr>
          <w:rFonts w:ascii="Verdana" w:hAnsi="Verdana"/>
          <w:sz w:val="20"/>
          <w:szCs w:val="20"/>
        </w:rPr>
        <w:t xml:space="preserve"> the</w:t>
      </w:r>
      <w:r>
        <w:rPr>
          <w:rFonts w:ascii="Verdana" w:hAnsi="Verdana"/>
          <w:sz w:val="20"/>
          <w:szCs w:val="20"/>
        </w:rPr>
        <w:t xml:space="preserve"> Winchester Police Ce</w:t>
      </w:r>
      <w:r w:rsidR="00A10ED4">
        <w:rPr>
          <w:rFonts w:ascii="Verdana" w:hAnsi="Verdana"/>
          <w:sz w:val="20"/>
          <w:szCs w:val="20"/>
        </w:rPr>
        <w:t xml:space="preserve">ntre on </w:t>
      </w:r>
      <w:r w:rsidR="00D94730">
        <w:rPr>
          <w:rFonts w:ascii="Verdana" w:hAnsi="Verdana"/>
          <w:sz w:val="20"/>
          <w:szCs w:val="20"/>
        </w:rPr>
        <w:t>the corner of Benjamin Way and College Street,</w:t>
      </w:r>
      <w:r w:rsidR="00A10ED4">
        <w:rPr>
          <w:rFonts w:ascii="Verdana" w:hAnsi="Verdana"/>
          <w:sz w:val="20"/>
          <w:szCs w:val="20"/>
        </w:rPr>
        <w:t xml:space="preserve"> Belconnen, </w:t>
      </w:r>
      <w:r>
        <w:rPr>
          <w:rFonts w:ascii="Verdana" w:hAnsi="Verdana"/>
          <w:sz w:val="20"/>
          <w:szCs w:val="20"/>
        </w:rPr>
        <w:t>ACT.</w:t>
      </w:r>
      <w:r w:rsidR="00D94730">
        <w:rPr>
          <w:rFonts w:ascii="Verdana" w:hAnsi="Verdana"/>
          <w:sz w:val="20"/>
          <w:szCs w:val="20"/>
        </w:rPr>
        <w:t xml:space="preserve"> For interstate/international orders please contact</w:t>
      </w:r>
      <w:r>
        <w:rPr>
          <w:rFonts w:ascii="Verdana" w:hAnsi="Verdana"/>
          <w:sz w:val="20"/>
          <w:szCs w:val="20"/>
        </w:rPr>
        <w:t xml:space="preserve"> the </w:t>
      </w:r>
      <w:r w:rsidR="00D94730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ACT Policing Media</w:t>
      </w:r>
      <w:r w:rsidR="00D94730">
        <w:rPr>
          <w:rFonts w:ascii="Verdana" w:hAnsi="Verdana"/>
          <w:sz w:val="20"/>
          <w:szCs w:val="20"/>
        </w:rPr>
        <w:t xml:space="preserve"> and Public Engagement team during business hours on </w:t>
      </w:r>
      <w:r w:rsidR="00A10ED4">
        <w:rPr>
          <w:rFonts w:ascii="Verdana" w:hAnsi="Verdana"/>
          <w:sz w:val="20"/>
          <w:szCs w:val="20"/>
        </w:rPr>
        <w:t>(02) 6264 9</w:t>
      </w:r>
      <w:r>
        <w:rPr>
          <w:rFonts w:ascii="Verdana" w:hAnsi="Verdana"/>
          <w:sz w:val="20"/>
          <w:szCs w:val="20"/>
        </w:rPr>
        <w:t xml:space="preserve">460 or </w:t>
      </w:r>
      <w:r w:rsidR="00D94730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email: </w:t>
      </w:r>
      <w:hyperlink r:id="rId11" w:history="1">
        <w:r w:rsidRPr="001449D6">
          <w:rPr>
            <w:rStyle w:val="Hyperlink"/>
            <w:rFonts w:ascii="Verdana" w:hAnsi="Verdana"/>
            <w:sz w:val="20"/>
            <w:szCs w:val="20"/>
          </w:rPr>
          <w:t>act-online-publishing@afp.gov.au</w:t>
        </w:r>
      </w:hyperlink>
      <w:r>
        <w:rPr>
          <w:rFonts w:ascii="Verdana" w:hAnsi="Verdana"/>
          <w:sz w:val="20"/>
          <w:szCs w:val="20"/>
        </w:rPr>
        <w:t>.</w:t>
      </w:r>
    </w:p>
    <w:sectPr w:rsidR="00BF5CC2" w:rsidRPr="00C6630B" w:rsidSect="004B3D01">
      <w:type w:val="continuous"/>
      <w:pgSz w:w="11906" w:h="16838" w:code="9"/>
      <w:pgMar w:top="850" w:right="850" w:bottom="85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36E" w:rsidRDefault="0036136E" w:rsidP="003F0D6C">
      <w:pPr>
        <w:pStyle w:val="NormalWeb"/>
      </w:pPr>
      <w:r>
        <w:separator/>
      </w:r>
    </w:p>
  </w:endnote>
  <w:endnote w:type="continuationSeparator" w:id="0">
    <w:p w:rsidR="0036136E" w:rsidRDefault="0036136E" w:rsidP="003F0D6C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DD4" w:rsidRPr="00C6630B" w:rsidRDefault="00134DD4">
    <w:pPr>
      <w:pStyle w:val="Footer"/>
      <w:rPr>
        <w:rFonts w:ascii="Verdana" w:hAnsi="Verdana"/>
        <w:sz w:val="20"/>
        <w:szCs w:val="20"/>
      </w:rPr>
    </w:pPr>
    <w:r w:rsidRPr="00C6630B">
      <w:rPr>
        <w:rFonts w:ascii="Verdana" w:hAnsi="Verdana"/>
        <w:sz w:val="20"/>
        <w:szCs w:val="20"/>
      </w:rPr>
      <w:t xml:space="preserve">Last modified: </w:t>
    </w:r>
    <w:r w:rsidR="00C6630B" w:rsidRPr="00C6630B">
      <w:rPr>
        <w:rFonts w:ascii="Verdana" w:hAnsi="Verdana"/>
        <w:sz w:val="20"/>
        <w:szCs w:val="20"/>
      </w:rPr>
      <w:t>28</w:t>
    </w:r>
    <w:r w:rsidRPr="00C6630B">
      <w:rPr>
        <w:rFonts w:ascii="Verdana" w:hAnsi="Verdana"/>
        <w:sz w:val="20"/>
        <w:szCs w:val="20"/>
      </w:rPr>
      <w:t xml:space="preserve"> </w:t>
    </w:r>
    <w:r w:rsidR="00C6630B" w:rsidRPr="00C6630B">
      <w:rPr>
        <w:rFonts w:ascii="Verdana" w:hAnsi="Verdana"/>
        <w:sz w:val="20"/>
        <w:szCs w:val="20"/>
      </w:rPr>
      <w:t>June</w:t>
    </w:r>
    <w:r w:rsidRPr="00C6630B">
      <w:rPr>
        <w:rFonts w:ascii="Verdana" w:hAnsi="Verdana"/>
        <w:sz w:val="20"/>
        <w:szCs w:val="20"/>
      </w:rPr>
      <w:t xml:space="preserve"> 201</w:t>
    </w:r>
    <w:r w:rsidR="008C3F8C" w:rsidRPr="00C6630B">
      <w:rPr>
        <w:rFonts w:ascii="Verdana" w:hAnsi="Verdana"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36E" w:rsidRDefault="0036136E" w:rsidP="003F0D6C">
      <w:pPr>
        <w:pStyle w:val="NormalWeb"/>
      </w:pPr>
      <w:r>
        <w:separator/>
      </w:r>
    </w:p>
  </w:footnote>
  <w:footnote w:type="continuationSeparator" w:id="0">
    <w:p w:rsidR="0036136E" w:rsidRDefault="0036136E" w:rsidP="003F0D6C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74B43"/>
    <w:multiLevelType w:val="hybridMultilevel"/>
    <w:tmpl w:val="33BE83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667983"/>
    <w:multiLevelType w:val="hybridMultilevel"/>
    <w:tmpl w:val="A7389F96"/>
    <w:lvl w:ilvl="0" w:tplc="6846E0CC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EBCAA0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7AF1707"/>
    <w:multiLevelType w:val="hybridMultilevel"/>
    <w:tmpl w:val="C128D402"/>
    <w:lvl w:ilvl="0" w:tplc="A2ECDBF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70280D"/>
    <w:multiLevelType w:val="hybridMultilevel"/>
    <w:tmpl w:val="8000E1EC"/>
    <w:lvl w:ilvl="0" w:tplc="BEBCAA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BEBCAA0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A1F40EA"/>
    <w:multiLevelType w:val="hybridMultilevel"/>
    <w:tmpl w:val="43CAFB96"/>
    <w:lvl w:ilvl="0" w:tplc="BC12A67E">
      <w:start w:val="1"/>
      <w:numFmt w:val="bullet"/>
      <w:lvlText w:val="∆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0pZfq5CWHus6GRyjxHCMxSOTR1c=" w:salt="t8kqxRrc2zFAtK2sohqyMQ==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36E"/>
    <w:rsid w:val="00000529"/>
    <w:rsid w:val="00011867"/>
    <w:rsid w:val="00015047"/>
    <w:rsid w:val="000242FA"/>
    <w:rsid w:val="00033E09"/>
    <w:rsid w:val="0004382B"/>
    <w:rsid w:val="00045641"/>
    <w:rsid w:val="00055539"/>
    <w:rsid w:val="000633B1"/>
    <w:rsid w:val="00075B03"/>
    <w:rsid w:val="00097260"/>
    <w:rsid w:val="000A6B46"/>
    <w:rsid w:val="000D64F6"/>
    <w:rsid w:val="000F4221"/>
    <w:rsid w:val="000F4446"/>
    <w:rsid w:val="000F7DA9"/>
    <w:rsid w:val="00100E97"/>
    <w:rsid w:val="00101A3D"/>
    <w:rsid w:val="001152D8"/>
    <w:rsid w:val="00117C1C"/>
    <w:rsid w:val="00125809"/>
    <w:rsid w:val="00134DD4"/>
    <w:rsid w:val="00154799"/>
    <w:rsid w:val="00155C75"/>
    <w:rsid w:val="00160F21"/>
    <w:rsid w:val="0016657C"/>
    <w:rsid w:val="00174E83"/>
    <w:rsid w:val="0017706E"/>
    <w:rsid w:val="0018369D"/>
    <w:rsid w:val="0019675C"/>
    <w:rsid w:val="001B6486"/>
    <w:rsid w:val="001F44D7"/>
    <w:rsid w:val="00205F7E"/>
    <w:rsid w:val="00206AC7"/>
    <w:rsid w:val="00225AA4"/>
    <w:rsid w:val="00225D8F"/>
    <w:rsid w:val="00250768"/>
    <w:rsid w:val="00252888"/>
    <w:rsid w:val="00254DF9"/>
    <w:rsid w:val="002B1700"/>
    <w:rsid w:val="002B2F62"/>
    <w:rsid w:val="002B5337"/>
    <w:rsid w:val="002D0F44"/>
    <w:rsid w:val="002D7C25"/>
    <w:rsid w:val="002E249E"/>
    <w:rsid w:val="002F5741"/>
    <w:rsid w:val="003118FF"/>
    <w:rsid w:val="00312FEA"/>
    <w:rsid w:val="00330333"/>
    <w:rsid w:val="00346EA6"/>
    <w:rsid w:val="0036136E"/>
    <w:rsid w:val="0036434E"/>
    <w:rsid w:val="00380E3D"/>
    <w:rsid w:val="003825A0"/>
    <w:rsid w:val="00383547"/>
    <w:rsid w:val="0039241D"/>
    <w:rsid w:val="003B59ED"/>
    <w:rsid w:val="003E1837"/>
    <w:rsid w:val="003F0D6C"/>
    <w:rsid w:val="003F7A60"/>
    <w:rsid w:val="00432953"/>
    <w:rsid w:val="0044012A"/>
    <w:rsid w:val="00441A64"/>
    <w:rsid w:val="00450FC7"/>
    <w:rsid w:val="00453268"/>
    <w:rsid w:val="0047668E"/>
    <w:rsid w:val="00480BA0"/>
    <w:rsid w:val="004843AB"/>
    <w:rsid w:val="00495AB1"/>
    <w:rsid w:val="004B3D01"/>
    <w:rsid w:val="004B6931"/>
    <w:rsid w:val="004C33AF"/>
    <w:rsid w:val="004D46AD"/>
    <w:rsid w:val="004F571D"/>
    <w:rsid w:val="00500B8B"/>
    <w:rsid w:val="00503B9B"/>
    <w:rsid w:val="00503CC7"/>
    <w:rsid w:val="00504D0E"/>
    <w:rsid w:val="0052691D"/>
    <w:rsid w:val="0052797F"/>
    <w:rsid w:val="00543C79"/>
    <w:rsid w:val="00556DE4"/>
    <w:rsid w:val="0056431C"/>
    <w:rsid w:val="005660CA"/>
    <w:rsid w:val="00573EEA"/>
    <w:rsid w:val="00574E90"/>
    <w:rsid w:val="005755DE"/>
    <w:rsid w:val="00580D1A"/>
    <w:rsid w:val="00581545"/>
    <w:rsid w:val="005D3AC5"/>
    <w:rsid w:val="005D772B"/>
    <w:rsid w:val="005F2EFF"/>
    <w:rsid w:val="005F54BB"/>
    <w:rsid w:val="005F6FE6"/>
    <w:rsid w:val="00601C12"/>
    <w:rsid w:val="0060613E"/>
    <w:rsid w:val="006068C7"/>
    <w:rsid w:val="0061226F"/>
    <w:rsid w:val="00622D67"/>
    <w:rsid w:val="006306EB"/>
    <w:rsid w:val="00634AE9"/>
    <w:rsid w:val="00640D0A"/>
    <w:rsid w:val="00644A5B"/>
    <w:rsid w:val="00654639"/>
    <w:rsid w:val="006D63CC"/>
    <w:rsid w:val="006E3167"/>
    <w:rsid w:val="006E4357"/>
    <w:rsid w:val="00705EC1"/>
    <w:rsid w:val="00733DD3"/>
    <w:rsid w:val="007353CC"/>
    <w:rsid w:val="00737468"/>
    <w:rsid w:val="00753628"/>
    <w:rsid w:val="007550DE"/>
    <w:rsid w:val="007601BE"/>
    <w:rsid w:val="00763BA1"/>
    <w:rsid w:val="007732DA"/>
    <w:rsid w:val="00783F2B"/>
    <w:rsid w:val="007852E4"/>
    <w:rsid w:val="007C5D44"/>
    <w:rsid w:val="007C6672"/>
    <w:rsid w:val="007C7A67"/>
    <w:rsid w:val="007F3742"/>
    <w:rsid w:val="00810C53"/>
    <w:rsid w:val="00811A6E"/>
    <w:rsid w:val="00822030"/>
    <w:rsid w:val="00835608"/>
    <w:rsid w:val="0084160F"/>
    <w:rsid w:val="00895ABD"/>
    <w:rsid w:val="008C3F8C"/>
    <w:rsid w:val="008D7A8D"/>
    <w:rsid w:val="008E1AB6"/>
    <w:rsid w:val="008E6866"/>
    <w:rsid w:val="008F6250"/>
    <w:rsid w:val="00915B82"/>
    <w:rsid w:val="00916E79"/>
    <w:rsid w:val="00922245"/>
    <w:rsid w:val="00926DCC"/>
    <w:rsid w:val="00935CA6"/>
    <w:rsid w:val="009458E2"/>
    <w:rsid w:val="00952953"/>
    <w:rsid w:val="00977603"/>
    <w:rsid w:val="00987A42"/>
    <w:rsid w:val="009B65E6"/>
    <w:rsid w:val="009C2023"/>
    <w:rsid w:val="009D12CB"/>
    <w:rsid w:val="009E2E07"/>
    <w:rsid w:val="009E3655"/>
    <w:rsid w:val="009E4EF4"/>
    <w:rsid w:val="009F3A54"/>
    <w:rsid w:val="00A10ED4"/>
    <w:rsid w:val="00A14977"/>
    <w:rsid w:val="00A14BED"/>
    <w:rsid w:val="00A1711C"/>
    <w:rsid w:val="00A34B50"/>
    <w:rsid w:val="00A51F6B"/>
    <w:rsid w:val="00A62F5F"/>
    <w:rsid w:val="00A7037F"/>
    <w:rsid w:val="00A74ED2"/>
    <w:rsid w:val="00A94099"/>
    <w:rsid w:val="00A96CE6"/>
    <w:rsid w:val="00AA061D"/>
    <w:rsid w:val="00AB5BC7"/>
    <w:rsid w:val="00AD2D72"/>
    <w:rsid w:val="00AF7EBE"/>
    <w:rsid w:val="00B12C7A"/>
    <w:rsid w:val="00B1551A"/>
    <w:rsid w:val="00B258F8"/>
    <w:rsid w:val="00B30E8E"/>
    <w:rsid w:val="00B334D5"/>
    <w:rsid w:val="00B33A9F"/>
    <w:rsid w:val="00B37A70"/>
    <w:rsid w:val="00B458D4"/>
    <w:rsid w:val="00B52F4E"/>
    <w:rsid w:val="00B55BB1"/>
    <w:rsid w:val="00B675B2"/>
    <w:rsid w:val="00B7641D"/>
    <w:rsid w:val="00B80265"/>
    <w:rsid w:val="00B845B2"/>
    <w:rsid w:val="00B85B8A"/>
    <w:rsid w:val="00BA10F3"/>
    <w:rsid w:val="00BB010C"/>
    <w:rsid w:val="00BB0322"/>
    <w:rsid w:val="00BC3D79"/>
    <w:rsid w:val="00BC5D4B"/>
    <w:rsid w:val="00BD7582"/>
    <w:rsid w:val="00BE4C46"/>
    <w:rsid w:val="00BF0942"/>
    <w:rsid w:val="00BF194D"/>
    <w:rsid w:val="00BF5CC2"/>
    <w:rsid w:val="00C24B4B"/>
    <w:rsid w:val="00C2679E"/>
    <w:rsid w:val="00C36485"/>
    <w:rsid w:val="00C5000B"/>
    <w:rsid w:val="00C55654"/>
    <w:rsid w:val="00C6630B"/>
    <w:rsid w:val="00C77998"/>
    <w:rsid w:val="00C82E38"/>
    <w:rsid w:val="00CA207B"/>
    <w:rsid w:val="00CA562C"/>
    <w:rsid w:val="00CB4FBE"/>
    <w:rsid w:val="00CC7F85"/>
    <w:rsid w:val="00CE1EC4"/>
    <w:rsid w:val="00D210B2"/>
    <w:rsid w:val="00D30EB0"/>
    <w:rsid w:val="00D514DD"/>
    <w:rsid w:val="00D7525D"/>
    <w:rsid w:val="00D846BF"/>
    <w:rsid w:val="00D94730"/>
    <w:rsid w:val="00D96C53"/>
    <w:rsid w:val="00DA4658"/>
    <w:rsid w:val="00DA5B8A"/>
    <w:rsid w:val="00DB3FDC"/>
    <w:rsid w:val="00DB6882"/>
    <w:rsid w:val="00DB6AF6"/>
    <w:rsid w:val="00DC540E"/>
    <w:rsid w:val="00DD5868"/>
    <w:rsid w:val="00DF66EC"/>
    <w:rsid w:val="00E1167D"/>
    <w:rsid w:val="00E12DAD"/>
    <w:rsid w:val="00E35966"/>
    <w:rsid w:val="00E5251C"/>
    <w:rsid w:val="00E5654B"/>
    <w:rsid w:val="00E66DEC"/>
    <w:rsid w:val="00E72967"/>
    <w:rsid w:val="00E72E4D"/>
    <w:rsid w:val="00E86779"/>
    <w:rsid w:val="00E90F5E"/>
    <w:rsid w:val="00E948A8"/>
    <w:rsid w:val="00E961A4"/>
    <w:rsid w:val="00EB2625"/>
    <w:rsid w:val="00EB6635"/>
    <w:rsid w:val="00EC0FC6"/>
    <w:rsid w:val="00EC4511"/>
    <w:rsid w:val="00EC4EF8"/>
    <w:rsid w:val="00EE034F"/>
    <w:rsid w:val="00EE6FD9"/>
    <w:rsid w:val="00F0199B"/>
    <w:rsid w:val="00F03E83"/>
    <w:rsid w:val="00F0779D"/>
    <w:rsid w:val="00F10B87"/>
    <w:rsid w:val="00F16CD2"/>
    <w:rsid w:val="00F25C59"/>
    <w:rsid w:val="00F31569"/>
    <w:rsid w:val="00F358F4"/>
    <w:rsid w:val="00F4779D"/>
    <w:rsid w:val="00F62F44"/>
    <w:rsid w:val="00F741BB"/>
    <w:rsid w:val="00F80525"/>
    <w:rsid w:val="00FB1B38"/>
    <w:rsid w:val="00FC6B67"/>
    <w:rsid w:val="00FD3D63"/>
    <w:rsid w:val="00FD5653"/>
    <w:rsid w:val="00FE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7468"/>
    <w:rPr>
      <w:sz w:val="24"/>
      <w:szCs w:val="24"/>
      <w:lang w:val="en-AU" w:eastAsia="en-AU"/>
    </w:rPr>
  </w:style>
  <w:style w:type="paragraph" w:styleId="Heading1">
    <w:name w:val="heading 1"/>
    <w:basedOn w:val="Normal"/>
    <w:qFormat/>
    <w:rsid w:val="007374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37468"/>
    <w:pPr>
      <w:spacing w:before="100" w:beforeAutospacing="1" w:after="100" w:afterAutospacing="1"/>
    </w:pPr>
  </w:style>
  <w:style w:type="table" w:styleId="TableGrid">
    <w:name w:val="Table Grid"/>
    <w:basedOn w:val="TableNormal"/>
    <w:rsid w:val="00737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qFormat/>
    <w:rsid w:val="008E6866"/>
    <w:pPr>
      <w:jc w:val="center"/>
    </w:pPr>
    <w:rPr>
      <w:b/>
      <w:sz w:val="32"/>
      <w:szCs w:val="20"/>
      <w:lang w:eastAsia="en-US"/>
    </w:rPr>
  </w:style>
  <w:style w:type="character" w:styleId="Strong">
    <w:name w:val="Strong"/>
    <w:qFormat/>
    <w:rsid w:val="008E6866"/>
    <w:rPr>
      <w:b/>
      <w:bCs/>
    </w:rPr>
  </w:style>
  <w:style w:type="paragraph" w:styleId="BalloonText">
    <w:name w:val="Balloon Text"/>
    <w:basedOn w:val="Normal"/>
    <w:semiHidden/>
    <w:rsid w:val="008E68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41A6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41A64"/>
    <w:pPr>
      <w:tabs>
        <w:tab w:val="center" w:pos="4153"/>
        <w:tab w:val="right" w:pos="8306"/>
      </w:tabs>
    </w:pPr>
  </w:style>
  <w:style w:type="character" w:styleId="Hyperlink">
    <w:name w:val="Hyperlink"/>
    <w:rsid w:val="00206A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7468"/>
    <w:rPr>
      <w:sz w:val="24"/>
      <w:szCs w:val="24"/>
      <w:lang w:val="en-AU" w:eastAsia="en-AU"/>
    </w:rPr>
  </w:style>
  <w:style w:type="paragraph" w:styleId="Heading1">
    <w:name w:val="heading 1"/>
    <w:basedOn w:val="Normal"/>
    <w:qFormat/>
    <w:rsid w:val="007374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37468"/>
    <w:pPr>
      <w:spacing w:before="100" w:beforeAutospacing="1" w:after="100" w:afterAutospacing="1"/>
    </w:pPr>
  </w:style>
  <w:style w:type="table" w:styleId="TableGrid">
    <w:name w:val="Table Grid"/>
    <w:basedOn w:val="TableNormal"/>
    <w:rsid w:val="00737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qFormat/>
    <w:rsid w:val="008E6866"/>
    <w:pPr>
      <w:jc w:val="center"/>
    </w:pPr>
    <w:rPr>
      <w:b/>
      <w:sz w:val="32"/>
      <w:szCs w:val="20"/>
      <w:lang w:eastAsia="en-US"/>
    </w:rPr>
  </w:style>
  <w:style w:type="character" w:styleId="Strong">
    <w:name w:val="Strong"/>
    <w:qFormat/>
    <w:rsid w:val="008E6866"/>
    <w:rPr>
      <w:b/>
      <w:bCs/>
    </w:rPr>
  </w:style>
  <w:style w:type="paragraph" w:styleId="BalloonText">
    <w:name w:val="Balloon Text"/>
    <w:basedOn w:val="Normal"/>
    <w:semiHidden/>
    <w:rsid w:val="008E68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41A6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41A64"/>
    <w:pPr>
      <w:tabs>
        <w:tab w:val="center" w:pos="4153"/>
        <w:tab w:val="right" w:pos="8306"/>
      </w:tabs>
    </w:pPr>
  </w:style>
  <w:style w:type="character" w:styleId="Hyperlink">
    <w:name w:val="Hyperlink"/>
    <w:rsid w:val="00206A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1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ct-online-publishing@afp.gov.au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P20272\AppData\Local\Microsoft\Windows\Temporary%20Internet%20Files\Content.IE5\LYV56PT7\On%20Duty%20-%20Celebrating%20a%20Centenary%20of%20Policing%20in%20Canberra%20order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2632A-9E49-4622-9EC9-E95A9B41B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 Duty - Celebrating a Centenary of Policing in Canberra order form</Template>
  <TotalTime>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APPROVAL TO PROVIDE OFFICIAL HOSPITALITY/ACQUITTAL OF EXPENDITURE ON OFFICIAL HOSPITALITY</vt:lpstr>
    </vt:vector>
  </TitlesOfParts>
  <Company>AFP</Company>
  <LinksUpToDate>false</LinksUpToDate>
  <CharactersWithSpaces>2110</CharactersWithSpaces>
  <SharedDoc>false</SharedDoc>
  <HLinks>
    <vt:vector size="6" baseType="variant">
      <vt:variant>
        <vt:i4>3276882</vt:i4>
      </vt:variant>
      <vt:variant>
        <vt:i4>97</vt:i4>
      </vt:variant>
      <vt:variant>
        <vt:i4>0</vt:i4>
      </vt:variant>
      <vt:variant>
        <vt:i4>5</vt:i4>
      </vt:variant>
      <vt:variant>
        <vt:lpwstr>mailto:act-online-publishing@afp.gov.au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APPROVAL TO PROVIDE OFFICIAL HOSPITALITY/ACQUITTAL OF EXPENDITURE ON OFFICIAL HOSPITALITY</dc:title>
  <dc:creator>AFP20272</dc:creator>
  <cp:lastModifiedBy>AFP20272</cp:lastModifiedBy>
  <cp:revision>1</cp:revision>
  <cp:lastPrinted>2012-02-29T04:38:00Z</cp:lastPrinted>
  <dcterms:created xsi:type="dcterms:W3CDTF">2016-05-23T05:12:00Z</dcterms:created>
  <dcterms:modified xsi:type="dcterms:W3CDTF">2016-05-23T05:13:00Z</dcterms:modified>
</cp:coreProperties>
</file>